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C1" w:rsidRDefault="008737C1" w:rsidP="008737C1">
      <w:pPr>
        <w:tabs>
          <w:tab w:val="center" w:pos="4873"/>
        </w:tabs>
        <w:wordWrap/>
        <w:jc w:val="left"/>
        <w:rPr>
          <w:rFonts w:asciiTheme="minorEastAsia" w:eastAsiaTheme="minorEastAsia" w:hAnsiTheme="minorEastAsia"/>
          <w:b/>
          <w:bCs/>
          <w:sz w:val="36"/>
          <w:szCs w:val="28"/>
        </w:rPr>
      </w:pPr>
      <w:r>
        <w:rPr>
          <w:noProof/>
        </w:rPr>
        <w:drawing>
          <wp:inline distT="0" distB="0" distL="0" distR="0" wp14:anchorId="1698F52A" wp14:editId="0501FF5D">
            <wp:extent cx="2788905" cy="715992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1356" cy="71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71" w:rsidRPr="000506CB" w:rsidRDefault="008737C1" w:rsidP="00FA6EAD">
      <w:pPr>
        <w:tabs>
          <w:tab w:val="center" w:pos="4873"/>
        </w:tabs>
        <w:wordWrap/>
        <w:jc w:val="center"/>
        <w:rPr>
          <w:rFonts w:asciiTheme="minorHAnsi" w:eastAsiaTheme="minorHAnsi" w:hAnsiTheme="minorHAnsi"/>
          <w:b/>
          <w:bCs/>
          <w:sz w:val="36"/>
          <w:szCs w:val="28"/>
        </w:rPr>
      </w:pPr>
      <w:r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>2015</w:t>
      </w:r>
      <w:r w:rsidR="00F97D47"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>대구</w:t>
      </w:r>
      <w:r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>·경북 세계물포럼</w:t>
      </w:r>
      <w:r w:rsidR="009D4BA3"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 xml:space="preserve"> </w:t>
      </w:r>
      <w:r w:rsidR="00564000"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>전문요원</w:t>
      </w:r>
      <w:r w:rsidR="003F302F"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 xml:space="preserve"> 지원서</w:t>
      </w:r>
    </w:p>
    <w:p w:rsidR="00FA6EAD" w:rsidRPr="004C4432" w:rsidRDefault="00FA6EAD" w:rsidP="00FA6EAD">
      <w:pPr>
        <w:tabs>
          <w:tab w:val="center" w:pos="4873"/>
        </w:tabs>
        <w:wordWrap/>
        <w:jc w:val="center"/>
        <w:rPr>
          <w:rFonts w:ascii="Rix고딕 M" w:eastAsia="Rix고딕 M" w:hAnsiTheme="minorEastAsia"/>
        </w:rPr>
      </w:pPr>
    </w:p>
    <w:tbl>
      <w:tblPr>
        <w:tblW w:w="10024" w:type="dxa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17"/>
        <w:gridCol w:w="1704"/>
        <w:gridCol w:w="2268"/>
        <w:gridCol w:w="1417"/>
        <w:gridCol w:w="1136"/>
        <w:gridCol w:w="1596"/>
      </w:tblGrid>
      <w:tr w:rsidR="00DB4542" w:rsidRPr="004C4432" w:rsidTr="00DB4542">
        <w:trPr>
          <w:cantSplit/>
          <w:trHeight w:val="402"/>
          <w:jc w:val="center"/>
        </w:trPr>
        <w:tc>
          <w:tcPr>
            <w:tcW w:w="486" w:type="dxa"/>
            <w:vMerge w:val="restart"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  <w:r w:rsidRPr="00762DD1">
              <w:rPr>
                <w:rFonts w:asciiTheme="minorEastAsia" w:eastAsiaTheme="minorEastAsia" w:hAnsiTheme="minorEastAsia" w:hint="eastAsia"/>
              </w:rPr>
              <w:t>개</w:t>
            </w: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  <w:r w:rsidRPr="00762DD1">
              <w:rPr>
                <w:rFonts w:asciiTheme="minorEastAsia" w:eastAsiaTheme="minorEastAsia" w:hAnsiTheme="minorEastAsia" w:hint="eastAsia"/>
              </w:rPr>
              <w:t>인</w:t>
            </w: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  <w:r w:rsidRPr="00762DD1">
              <w:rPr>
                <w:rFonts w:asciiTheme="minorEastAsia" w:eastAsiaTheme="minorEastAsia" w:hAnsiTheme="minorEastAsia" w:hint="eastAsia"/>
              </w:rPr>
              <w:t>정</w:t>
            </w: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  <w:r w:rsidRPr="00762DD1">
              <w:rPr>
                <w:rFonts w:asciiTheme="minorEastAsia" w:eastAsiaTheme="minorEastAsia" w:hAnsiTheme="minorEastAsia" w:hint="eastAsia"/>
              </w:rPr>
              <w:t>보</w:t>
            </w:r>
          </w:p>
        </w:tc>
        <w:tc>
          <w:tcPr>
            <w:tcW w:w="1417" w:type="dxa"/>
            <w:vMerge w:val="restart"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성</w:t>
            </w:r>
            <w:r w:rsidR="00724B81" w:rsidRPr="00762DD1">
              <w:rPr>
                <w:rFonts w:asciiTheme="minorEastAsia" w:eastAsiaTheme="minorEastAsia" w:hAnsiTheme="minorEastAsia" w:cs="Arial" w:hint="eastAsia"/>
              </w:rPr>
              <w:t xml:space="preserve">    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명</w:t>
            </w:r>
          </w:p>
        </w:tc>
        <w:tc>
          <w:tcPr>
            <w:tcW w:w="1704" w:type="dxa"/>
            <w:vAlign w:val="center"/>
          </w:tcPr>
          <w:p w:rsidR="00B03871" w:rsidRPr="00762DD1" w:rsidRDefault="004C4432" w:rsidP="00227CF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 xml:space="preserve">한  </w:t>
            </w:r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  </w:t>
            </w:r>
            <w:r w:rsidRPr="00762DD1">
              <w:rPr>
                <w:rFonts w:asciiTheme="minorEastAsia" w:eastAsiaTheme="minorEastAsia" w:hAnsiTheme="minorEastAsia" w:cs="Arial" w:hint="eastAsia"/>
              </w:rPr>
              <w:t xml:space="preserve">   </w:t>
            </w:r>
            <w:r w:rsidR="00B03871" w:rsidRPr="00762DD1">
              <w:rPr>
                <w:rFonts w:asciiTheme="minorEastAsia" w:eastAsiaTheme="minorEastAsia" w:hAnsiTheme="minorEastAsia" w:cs="Arial" w:hint="eastAsia"/>
              </w:rPr>
              <w:t>글</w:t>
            </w:r>
          </w:p>
        </w:tc>
        <w:tc>
          <w:tcPr>
            <w:tcW w:w="3685" w:type="dxa"/>
            <w:gridSpan w:val="2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 w:val="restart"/>
            <w:vAlign w:val="center"/>
          </w:tcPr>
          <w:p w:rsidR="002B1B39" w:rsidRPr="00762DD1" w:rsidRDefault="00F74F89" w:rsidP="004C4432">
            <w:pPr>
              <w:pStyle w:val="a7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</w:rPr>
            </w:pPr>
            <w:r w:rsidRPr="00762DD1">
              <w:rPr>
                <w:rFonts w:asciiTheme="minorEastAsia" w:eastAsiaTheme="minorEastAsia" w:hAnsiTheme="minorEastAsia" w:hint="eastAsia"/>
                <w:color w:val="A6A6A6" w:themeColor="background1" w:themeShade="A6"/>
              </w:rPr>
              <w:t>(사 진)</w:t>
            </w:r>
          </w:p>
        </w:tc>
      </w:tr>
      <w:tr w:rsidR="00DB4542" w:rsidRPr="004C4432" w:rsidTr="00DB4542">
        <w:trPr>
          <w:cantSplit/>
          <w:trHeight w:val="416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B03871" w:rsidRPr="00762DD1" w:rsidRDefault="00B03871" w:rsidP="00227CF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영</w:t>
            </w:r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  </w:t>
            </w:r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762DD1">
              <w:rPr>
                <w:rFonts w:asciiTheme="minorEastAsia" w:eastAsiaTheme="minorEastAsia" w:hAnsiTheme="minorEastAsia" w:cs="Arial" w:hint="eastAsia"/>
              </w:rPr>
              <w:t>문</w:t>
            </w:r>
          </w:p>
        </w:tc>
        <w:tc>
          <w:tcPr>
            <w:tcW w:w="3685" w:type="dxa"/>
            <w:gridSpan w:val="2"/>
            <w:vAlign w:val="center"/>
          </w:tcPr>
          <w:p w:rsidR="00B03871" w:rsidRPr="00762DD1" w:rsidRDefault="00B03871" w:rsidP="00762DD1">
            <w:pPr>
              <w:ind w:firstLineChars="50" w:firstLine="100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B03871" w:rsidRPr="004C4432" w:rsidTr="00DB4542">
        <w:trPr>
          <w:cantSplit/>
          <w:trHeight w:hRule="exact" w:val="463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Align w:val="center"/>
          </w:tcPr>
          <w:p w:rsidR="00B03871" w:rsidRPr="00762DD1" w:rsidRDefault="00903886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생년월일</w:t>
            </w:r>
          </w:p>
        </w:tc>
        <w:tc>
          <w:tcPr>
            <w:tcW w:w="5389" w:type="dxa"/>
            <w:gridSpan w:val="3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B4542" w:rsidRPr="004C4432" w:rsidTr="00DB4542">
        <w:trPr>
          <w:cantSplit/>
          <w:trHeight w:val="430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소</w:t>
            </w:r>
            <w:r w:rsidR="00724B81" w:rsidRPr="00762DD1">
              <w:rPr>
                <w:rFonts w:asciiTheme="minorEastAsia" w:eastAsiaTheme="minorEastAsia" w:hAnsiTheme="minorEastAsia" w:cs="Arial" w:hint="eastAsia"/>
              </w:rPr>
              <w:t xml:space="preserve">    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속</w:t>
            </w:r>
          </w:p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(학교/직장)</w:t>
            </w:r>
          </w:p>
        </w:tc>
        <w:tc>
          <w:tcPr>
            <w:tcW w:w="1704" w:type="dxa"/>
            <w:vAlign w:val="center"/>
          </w:tcPr>
          <w:p w:rsidR="0083276B" w:rsidRPr="00762DD1" w:rsidRDefault="00B03871" w:rsidP="00227CF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학교명/직장명</w:t>
            </w:r>
          </w:p>
        </w:tc>
        <w:tc>
          <w:tcPr>
            <w:tcW w:w="3685" w:type="dxa"/>
            <w:gridSpan w:val="2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B4542" w:rsidRPr="004C4432" w:rsidTr="00DB4542">
        <w:trPr>
          <w:cantSplit/>
          <w:trHeight w:val="388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B03871" w:rsidRPr="00762DD1" w:rsidRDefault="00B03871" w:rsidP="00227CF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학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과/부</w:t>
            </w:r>
            <w:r w:rsidR="00724B81" w:rsidRPr="00762DD1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서</w:t>
            </w:r>
          </w:p>
        </w:tc>
        <w:tc>
          <w:tcPr>
            <w:tcW w:w="3685" w:type="dxa"/>
            <w:gridSpan w:val="2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B03871" w:rsidRPr="004C4432" w:rsidTr="00DB4542">
        <w:trPr>
          <w:cantSplit/>
          <w:trHeight w:val="489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Align w:val="center"/>
          </w:tcPr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주</w:t>
            </w:r>
            <w:r w:rsidR="00724B81" w:rsidRPr="00762DD1">
              <w:rPr>
                <w:rFonts w:asciiTheme="minorEastAsia" w:eastAsiaTheme="minorEastAsia" w:hAnsiTheme="minorEastAsia" w:cs="Arial" w:hint="eastAsia"/>
              </w:rPr>
              <w:t xml:space="preserve">    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소</w:t>
            </w:r>
          </w:p>
        </w:tc>
        <w:tc>
          <w:tcPr>
            <w:tcW w:w="8121" w:type="dxa"/>
            <w:gridSpan w:val="5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B4542" w:rsidRPr="004C4432" w:rsidTr="009B6692">
        <w:trPr>
          <w:cantSplit/>
          <w:trHeight w:val="559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Align w:val="center"/>
          </w:tcPr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연</w:t>
            </w:r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락</w:t>
            </w:r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처</w:t>
            </w:r>
          </w:p>
        </w:tc>
        <w:tc>
          <w:tcPr>
            <w:tcW w:w="3972" w:type="dxa"/>
            <w:gridSpan w:val="2"/>
            <w:vAlign w:val="center"/>
          </w:tcPr>
          <w:p w:rsidR="004F0D9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핸드폰:</w:t>
            </w:r>
            <w:r w:rsidR="007F52A0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</w:p>
          <w:p w:rsidR="00B03871" w:rsidRPr="00762DD1" w:rsidRDefault="00B03871" w:rsidP="00DB4542">
            <w:pPr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기타:</w:t>
            </w:r>
          </w:p>
        </w:tc>
        <w:tc>
          <w:tcPr>
            <w:tcW w:w="1417" w:type="dxa"/>
            <w:vAlign w:val="center"/>
          </w:tcPr>
          <w:p w:rsidR="00B03871" w:rsidRPr="00762DD1" w:rsidRDefault="00724B81" w:rsidP="00DB454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이메일</w:t>
            </w:r>
          </w:p>
        </w:tc>
        <w:tc>
          <w:tcPr>
            <w:tcW w:w="2732" w:type="dxa"/>
            <w:gridSpan w:val="2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F97D47" w:rsidRPr="004C4432" w:rsidTr="00DB4542">
        <w:trPr>
          <w:cantSplit/>
          <w:trHeight w:val="348"/>
          <w:jc w:val="center"/>
        </w:trPr>
        <w:tc>
          <w:tcPr>
            <w:tcW w:w="486" w:type="dxa"/>
            <w:vMerge w:val="restart"/>
            <w:vAlign w:val="center"/>
          </w:tcPr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경</w:t>
            </w:r>
          </w:p>
          <w:p w:rsidR="00F97D47" w:rsidRPr="00762DD1" w:rsidRDefault="00785D78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력</w:t>
            </w:r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및</w:t>
            </w:r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특</w:t>
            </w:r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기</w:t>
            </w:r>
          </w:p>
        </w:tc>
        <w:tc>
          <w:tcPr>
            <w:tcW w:w="1417" w:type="dxa"/>
            <w:vMerge w:val="restart"/>
            <w:vAlign w:val="center"/>
          </w:tcPr>
          <w:p w:rsidR="00785D78" w:rsidRPr="00785D78" w:rsidRDefault="00785D78" w:rsidP="00785D78">
            <w:pPr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785D78">
              <w:rPr>
                <w:rFonts w:asciiTheme="minorEastAsia" w:eastAsiaTheme="minorEastAsia" w:hAnsiTheme="minorEastAsia" w:cs="Arial" w:hint="eastAsia"/>
              </w:rPr>
              <w:t>관련분야</w:t>
            </w:r>
          </w:p>
          <w:p w:rsidR="00240ABF" w:rsidRPr="00762DD1" w:rsidRDefault="00785D78" w:rsidP="00785D78">
            <w:pPr>
              <w:jc w:val="center"/>
              <w:rPr>
                <w:rFonts w:asciiTheme="minorEastAsia" w:eastAsiaTheme="minorEastAsia" w:hAnsiTheme="minorEastAsia" w:cs="Arial"/>
                <w:color w:val="A6A6A6" w:themeColor="background1" w:themeShade="A6"/>
              </w:rPr>
            </w:pPr>
            <w:r w:rsidRPr="00785D78">
              <w:rPr>
                <w:rFonts w:asciiTheme="minorEastAsia" w:eastAsiaTheme="minorEastAsia" w:hAnsiTheme="minorEastAsia" w:cs="Arial" w:hint="eastAsia"/>
              </w:rPr>
              <w:t>경력</w:t>
            </w:r>
          </w:p>
        </w:tc>
        <w:tc>
          <w:tcPr>
            <w:tcW w:w="1704" w:type="dxa"/>
            <w:vAlign w:val="center"/>
          </w:tcPr>
          <w:p w:rsidR="00F97D47" w:rsidRPr="00762DD1" w:rsidRDefault="00F97D4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기간</w:t>
            </w:r>
          </w:p>
        </w:tc>
        <w:tc>
          <w:tcPr>
            <w:tcW w:w="3685" w:type="dxa"/>
            <w:gridSpan w:val="2"/>
            <w:vAlign w:val="center"/>
          </w:tcPr>
          <w:p w:rsidR="00F97D47" w:rsidRPr="00762DD1" w:rsidRDefault="00F97D4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행사명</w:t>
            </w:r>
          </w:p>
        </w:tc>
        <w:tc>
          <w:tcPr>
            <w:tcW w:w="2732" w:type="dxa"/>
            <w:gridSpan w:val="2"/>
            <w:vAlign w:val="center"/>
          </w:tcPr>
          <w:p w:rsidR="00F97D47" w:rsidRPr="00762DD1" w:rsidRDefault="00F97D4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담당업무</w:t>
            </w:r>
          </w:p>
        </w:tc>
      </w:tr>
      <w:tr w:rsidR="00F97D47" w:rsidRPr="004C4432" w:rsidTr="00DB4542">
        <w:trPr>
          <w:cantSplit/>
          <w:trHeight w:val="365"/>
          <w:jc w:val="center"/>
        </w:trPr>
        <w:tc>
          <w:tcPr>
            <w:tcW w:w="486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F97D47" w:rsidRPr="004C4432" w:rsidTr="00DB4542">
        <w:trPr>
          <w:cantSplit/>
          <w:trHeight w:val="365"/>
          <w:jc w:val="center"/>
        </w:trPr>
        <w:tc>
          <w:tcPr>
            <w:tcW w:w="486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F97D47" w:rsidRPr="004C4432" w:rsidTr="00DB4542">
        <w:trPr>
          <w:cantSplit/>
          <w:trHeight w:val="365"/>
          <w:jc w:val="center"/>
        </w:trPr>
        <w:tc>
          <w:tcPr>
            <w:tcW w:w="486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240ABF" w:rsidRPr="004C4432" w:rsidTr="00DB4542">
        <w:trPr>
          <w:cantSplit/>
          <w:trHeight w:val="409"/>
          <w:jc w:val="center"/>
        </w:trPr>
        <w:tc>
          <w:tcPr>
            <w:tcW w:w="486" w:type="dxa"/>
            <w:vMerge/>
            <w:vAlign w:val="center"/>
          </w:tcPr>
          <w:p w:rsidR="00240ABF" w:rsidRPr="00762DD1" w:rsidRDefault="00240ABF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Align w:val="center"/>
          </w:tcPr>
          <w:p w:rsidR="00240ABF" w:rsidRPr="00762DD1" w:rsidRDefault="00240ABF" w:rsidP="004C4432">
            <w:pPr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해외연수경험</w:t>
            </w:r>
          </w:p>
        </w:tc>
        <w:tc>
          <w:tcPr>
            <w:tcW w:w="8121" w:type="dxa"/>
            <w:gridSpan w:val="5"/>
            <w:vAlign w:val="center"/>
          </w:tcPr>
          <w:p w:rsidR="00240ABF" w:rsidRPr="00762DD1" w:rsidRDefault="00115662" w:rsidP="004C4432">
            <w:pPr>
              <w:rPr>
                <w:rFonts w:asciiTheme="minorEastAsia" w:eastAsiaTheme="minorEastAsia" w:hAnsiTheme="minorEastAsia" w:cs="Arial"/>
                <w:color w:val="A6A6A6" w:themeColor="background1" w:themeShade="A6"/>
              </w:rPr>
            </w:pPr>
            <w:r w:rsidRPr="00762DD1">
              <w:rPr>
                <w:rFonts w:asciiTheme="minorEastAsia" w:eastAsiaTheme="minorEastAsia" w:hAnsiTheme="minorEastAsia" w:cs="Arial" w:hint="eastAsia"/>
                <w:color w:val="A6A6A6" w:themeColor="background1" w:themeShade="A6"/>
              </w:rPr>
              <w:t>*연수국가, 기간, 연수내용 기재</w:t>
            </w:r>
          </w:p>
        </w:tc>
      </w:tr>
      <w:tr w:rsidR="00DB4542" w:rsidRPr="004C4432" w:rsidTr="009B6692">
        <w:trPr>
          <w:cantSplit/>
          <w:trHeight w:hRule="exact" w:val="434"/>
          <w:jc w:val="center"/>
        </w:trPr>
        <w:tc>
          <w:tcPr>
            <w:tcW w:w="486" w:type="dxa"/>
            <w:vMerge/>
            <w:vAlign w:val="center"/>
          </w:tcPr>
          <w:p w:rsidR="00145977" w:rsidRPr="00762DD1" w:rsidRDefault="0014597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5977" w:rsidRPr="00762DD1" w:rsidRDefault="0014597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외  국  어</w:t>
            </w:r>
          </w:p>
          <w:p w:rsidR="00145977" w:rsidRPr="00762DD1" w:rsidRDefault="0014597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능      력</w:t>
            </w:r>
          </w:p>
        </w:tc>
        <w:tc>
          <w:tcPr>
            <w:tcW w:w="1704" w:type="dxa"/>
            <w:vAlign w:val="center"/>
          </w:tcPr>
          <w:p w:rsidR="00145977" w:rsidRPr="00762DD1" w:rsidRDefault="0014597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영   어</w:t>
            </w:r>
          </w:p>
        </w:tc>
        <w:tc>
          <w:tcPr>
            <w:tcW w:w="2268" w:type="dxa"/>
            <w:vAlign w:val="center"/>
          </w:tcPr>
          <w:p w:rsidR="00145977" w:rsidRPr="00762DD1" w:rsidRDefault="00145977" w:rsidP="00DB454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 xml:space="preserve">상( 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762DD1">
              <w:rPr>
                <w:rFonts w:asciiTheme="minorEastAsia" w:eastAsiaTheme="minorEastAsia" w:hAnsiTheme="minorEastAsia" w:cs="Arial" w:hint="eastAsia"/>
              </w:rPr>
              <w:t>) 중(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762DD1">
              <w:rPr>
                <w:rFonts w:asciiTheme="minorEastAsia" w:eastAsiaTheme="minorEastAsia" w:hAnsiTheme="minorEastAsia" w:cs="Arial" w:hint="eastAsia"/>
              </w:rPr>
              <w:t xml:space="preserve"> ) 하( 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762DD1">
              <w:rPr>
                <w:rFonts w:asciiTheme="minorEastAsia" w:eastAsiaTheme="minorEastAsia" w:hAnsiTheme="minorEastAsia" w:cs="Arial"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145977" w:rsidRPr="00762DD1" w:rsidRDefault="00145977" w:rsidP="00DD636A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공인시험점수</w:t>
            </w:r>
          </w:p>
        </w:tc>
        <w:tc>
          <w:tcPr>
            <w:tcW w:w="2732" w:type="dxa"/>
            <w:gridSpan w:val="2"/>
            <w:vAlign w:val="center"/>
          </w:tcPr>
          <w:p w:rsidR="00145977" w:rsidRPr="00762DD1" w:rsidRDefault="00643CAF" w:rsidP="00643CAF">
            <w:pPr>
              <w:jc w:val="right"/>
              <w:rPr>
                <w:rFonts w:asciiTheme="minorEastAsia" w:eastAsiaTheme="minorEastAsia" w:hAnsiTheme="minorEastAsia" w:cs="Arial"/>
              </w:rPr>
            </w:pPr>
            <w:r w:rsidRPr="009026D4">
              <w:rPr>
                <w:rFonts w:eastAsiaTheme="minorHAnsi" w:cs="Arial" w:hint="eastAsia"/>
              </w:rPr>
              <w:t>(</w:t>
            </w:r>
            <w:r w:rsidRPr="009026D4">
              <w:rPr>
                <w:rFonts w:eastAsiaTheme="minorHAnsi" w:cs="Arial" w:hint="eastAsia"/>
              </w:rPr>
              <w:t>점수</w:t>
            </w:r>
            <w:r w:rsidRPr="009026D4">
              <w:rPr>
                <w:rFonts w:eastAsiaTheme="minorHAnsi" w:cs="Arial" w:hint="eastAsia"/>
              </w:rPr>
              <w:t>/</w:t>
            </w:r>
            <w:r w:rsidRPr="009026D4">
              <w:rPr>
                <w:rFonts w:eastAsiaTheme="minorHAnsi" w:cs="Arial" w:hint="eastAsia"/>
              </w:rPr>
              <w:t>등급</w:t>
            </w:r>
            <w:r w:rsidRPr="009026D4">
              <w:rPr>
                <w:rFonts w:eastAsiaTheme="minorHAnsi" w:cs="Arial" w:hint="eastAsia"/>
              </w:rPr>
              <w:t>)</w:t>
            </w:r>
          </w:p>
        </w:tc>
      </w:tr>
      <w:tr w:rsidR="00DB4542" w:rsidRPr="004C4432" w:rsidTr="009B6692">
        <w:trPr>
          <w:cantSplit/>
          <w:trHeight w:hRule="exact" w:val="414"/>
          <w:jc w:val="center"/>
        </w:trPr>
        <w:tc>
          <w:tcPr>
            <w:tcW w:w="486" w:type="dxa"/>
            <w:vMerge/>
            <w:vAlign w:val="center"/>
          </w:tcPr>
          <w:p w:rsidR="00DD636A" w:rsidRPr="00762DD1" w:rsidRDefault="00DD636A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D636A" w:rsidRPr="00762DD1" w:rsidRDefault="00DD636A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DD636A" w:rsidRPr="00762DD1" w:rsidRDefault="00643CAF" w:rsidP="00D13FA8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기타언어</w:t>
            </w:r>
          </w:p>
        </w:tc>
        <w:tc>
          <w:tcPr>
            <w:tcW w:w="2268" w:type="dxa"/>
            <w:vAlign w:val="center"/>
          </w:tcPr>
          <w:p w:rsidR="00DD636A" w:rsidRPr="00762DD1" w:rsidRDefault="00DD636A" w:rsidP="00DB454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상(  ) 중(  ) 하( 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636A" w:rsidRPr="00762DD1" w:rsidRDefault="00DD636A" w:rsidP="00D13FA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공인시험점수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vAlign w:val="center"/>
          </w:tcPr>
          <w:p w:rsidR="00DD636A" w:rsidRPr="00762DD1" w:rsidRDefault="00643CAF" w:rsidP="00643CAF">
            <w:pPr>
              <w:jc w:val="right"/>
              <w:rPr>
                <w:rFonts w:asciiTheme="minorEastAsia" w:eastAsiaTheme="minorEastAsia" w:hAnsiTheme="minorEastAsia" w:cs="Arial"/>
              </w:rPr>
            </w:pPr>
            <w:r w:rsidRPr="009026D4">
              <w:rPr>
                <w:rFonts w:eastAsiaTheme="minorHAnsi" w:cs="Arial" w:hint="eastAsia"/>
              </w:rPr>
              <w:t>(</w:t>
            </w:r>
            <w:r w:rsidRPr="009026D4">
              <w:rPr>
                <w:rFonts w:eastAsiaTheme="minorHAnsi" w:cs="Arial" w:hint="eastAsia"/>
              </w:rPr>
              <w:t>점수</w:t>
            </w:r>
            <w:r w:rsidRPr="009026D4">
              <w:rPr>
                <w:rFonts w:eastAsiaTheme="minorHAnsi" w:cs="Arial" w:hint="eastAsia"/>
              </w:rPr>
              <w:t>/</w:t>
            </w:r>
            <w:r w:rsidRPr="009026D4">
              <w:rPr>
                <w:rFonts w:eastAsiaTheme="minorHAnsi" w:cs="Arial" w:hint="eastAsia"/>
              </w:rPr>
              <w:t>등급</w:t>
            </w:r>
            <w:r w:rsidRPr="009026D4">
              <w:rPr>
                <w:rFonts w:eastAsiaTheme="minorHAnsi" w:cs="Arial" w:hint="eastAsia"/>
              </w:rPr>
              <w:t>)</w:t>
            </w:r>
          </w:p>
        </w:tc>
      </w:tr>
      <w:tr w:rsidR="00DB4542" w:rsidRPr="004C4432" w:rsidTr="00DB4542">
        <w:trPr>
          <w:cantSplit/>
          <w:trHeight w:hRule="exact" w:val="709"/>
          <w:jc w:val="center"/>
        </w:trPr>
        <w:tc>
          <w:tcPr>
            <w:tcW w:w="486" w:type="dxa"/>
            <w:vMerge/>
            <w:vAlign w:val="center"/>
          </w:tcPr>
          <w:p w:rsidR="00DB4542" w:rsidRPr="00762DD1" w:rsidRDefault="00DB4542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Align w:val="center"/>
          </w:tcPr>
          <w:p w:rsidR="00DB4542" w:rsidRPr="00762DD1" w:rsidRDefault="00DB454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컴  퓨  터</w:t>
            </w:r>
          </w:p>
          <w:p w:rsidR="00DB4542" w:rsidRPr="00762DD1" w:rsidRDefault="00DB454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활 용 능 력</w:t>
            </w:r>
          </w:p>
        </w:tc>
        <w:tc>
          <w:tcPr>
            <w:tcW w:w="3972" w:type="dxa"/>
            <w:gridSpan w:val="2"/>
            <w:vAlign w:val="center"/>
          </w:tcPr>
          <w:p w:rsidR="00DB4542" w:rsidRDefault="00DB4542" w:rsidP="00DB4542">
            <w:pPr>
              <w:rPr>
                <w:rFonts w:asciiTheme="minorEastAsia" w:eastAsiaTheme="minorEastAsia" w:hAnsiTheme="minorEastAsia" w:cs="Arial" w:hint="eastAsia"/>
                <w:spacing w:val="-4"/>
                <w:sz w:val="17"/>
                <w:szCs w:val="17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상(  ) 중(  ) 하(  )</w:t>
            </w:r>
          </w:p>
          <w:p w:rsidR="00DB4542" w:rsidRPr="00DB4542" w:rsidRDefault="00DB4542" w:rsidP="00DB4542">
            <w:pPr>
              <w:rPr>
                <w:rFonts w:asciiTheme="minorEastAsia" w:eastAsiaTheme="minorEastAsia" w:hAnsiTheme="minorEastAsia" w:cs="Arial"/>
                <w:spacing w:val="-4"/>
                <w:sz w:val="17"/>
                <w:szCs w:val="17"/>
              </w:rPr>
            </w:pPr>
            <w:r w:rsidRPr="00DB4542">
              <w:rPr>
                <w:rFonts w:asciiTheme="minorEastAsia" w:eastAsiaTheme="minorEastAsia" w:hAnsiTheme="minorEastAsia" w:cs="Arial" w:hint="eastAsia"/>
                <w:spacing w:val="-4"/>
                <w:sz w:val="17"/>
                <w:szCs w:val="17"/>
              </w:rPr>
              <w:t>□ MS Word □ EXCEL □ Access □PPT □ 한글</w:t>
            </w:r>
          </w:p>
        </w:tc>
        <w:tc>
          <w:tcPr>
            <w:tcW w:w="1417" w:type="dxa"/>
            <w:vAlign w:val="center"/>
          </w:tcPr>
          <w:p w:rsidR="00DB4542" w:rsidRPr="00762DD1" w:rsidRDefault="00DB4542" w:rsidP="00DB4542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공인자격증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</w:tcBorders>
            <w:vAlign w:val="center"/>
          </w:tcPr>
          <w:p w:rsidR="00DB4542" w:rsidRPr="00762DD1" w:rsidRDefault="00DB4542" w:rsidP="00DB454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A53E2F" w:rsidRPr="004C4432" w:rsidTr="00A53E2F">
        <w:trPr>
          <w:trHeight w:val="518"/>
          <w:jc w:val="center"/>
        </w:trPr>
        <w:tc>
          <w:tcPr>
            <w:tcW w:w="1903" w:type="dxa"/>
            <w:gridSpan w:val="2"/>
            <w:vMerge w:val="restart"/>
            <w:vAlign w:val="center"/>
          </w:tcPr>
          <w:p w:rsidR="00A53E2F" w:rsidRPr="00762DD1" w:rsidRDefault="00A53E2F" w:rsidP="00AC2F11">
            <w:pPr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지 원 분 야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vAlign w:val="center"/>
          </w:tcPr>
          <w:p w:rsidR="00A53E2F" w:rsidRPr="00A53E2F" w:rsidRDefault="00A53E2F" w:rsidP="00A53E2F">
            <w:pPr>
              <w:rPr>
                <w:rFonts w:asciiTheme="majorHAnsi" w:eastAsiaTheme="majorHAnsi" w:hAnsiTheme="majorHAnsi" w:hint="eastAsia"/>
              </w:rPr>
            </w:pPr>
            <w:r w:rsidRPr="00A53E2F">
              <w:rPr>
                <w:rFonts w:asciiTheme="majorHAnsi" w:eastAsiaTheme="majorHAnsi" w:hAnsiTheme="majorHAnsi" w:hint="eastAsia"/>
              </w:rPr>
              <w:t xml:space="preserve">1순위: </w:t>
            </w:r>
          </w:p>
        </w:tc>
        <w:tc>
          <w:tcPr>
            <w:tcW w:w="4149" w:type="dxa"/>
            <w:gridSpan w:val="3"/>
            <w:tcBorders>
              <w:bottom w:val="single" w:sz="4" w:space="0" w:color="auto"/>
            </w:tcBorders>
            <w:vAlign w:val="center"/>
          </w:tcPr>
          <w:p w:rsidR="00A53E2F" w:rsidRPr="00A53E2F" w:rsidRDefault="00A53E2F" w:rsidP="00A53E2F">
            <w:pPr>
              <w:rPr>
                <w:rFonts w:asciiTheme="majorHAnsi" w:eastAsiaTheme="majorHAnsi" w:hAnsiTheme="majorHAnsi" w:hint="eastAsia"/>
              </w:rPr>
            </w:pPr>
            <w:r w:rsidRPr="00A53E2F">
              <w:rPr>
                <w:rFonts w:asciiTheme="majorHAnsi" w:eastAsiaTheme="majorHAnsi" w:hAnsiTheme="majorHAnsi" w:hint="eastAsia"/>
              </w:rPr>
              <w:t>2순위:</w:t>
            </w:r>
          </w:p>
        </w:tc>
      </w:tr>
      <w:tr w:rsidR="00A53E2F" w:rsidRPr="004C4432" w:rsidTr="005E203B">
        <w:trPr>
          <w:trHeight w:val="518"/>
          <w:jc w:val="center"/>
        </w:trPr>
        <w:tc>
          <w:tcPr>
            <w:tcW w:w="1903" w:type="dxa"/>
            <w:gridSpan w:val="2"/>
            <w:vMerge/>
            <w:vAlign w:val="center"/>
          </w:tcPr>
          <w:p w:rsidR="00A53E2F" w:rsidRPr="00373E7E" w:rsidRDefault="00A53E2F" w:rsidP="00FA6EAD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  <w:vAlign w:val="center"/>
          </w:tcPr>
          <w:p w:rsidR="0074263E" w:rsidRPr="0074263E" w:rsidRDefault="0074263E" w:rsidP="0074263E">
            <w:pPr>
              <w:snapToGrid w:val="0"/>
              <w:rPr>
                <w:rFonts w:eastAsiaTheme="minorHAnsi" w:hint="eastAsia"/>
                <w:sz w:val="18"/>
                <w:szCs w:val="18"/>
              </w:rPr>
            </w:pPr>
            <w:r w:rsidRPr="0074263E">
              <w:rPr>
                <w:rFonts w:eastAsiaTheme="minorHAnsi" w:cs="Arial"/>
                <w:sz w:val="18"/>
                <w:szCs w:val="18"/>
              </w:rPr>
              <w:t>※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 xml:space="preserve"> 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>아래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 xml:space="preserve"> 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>분야에서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 xml:space="preserve"> 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>선택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 xml:space="preserve"> 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>해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 xml:space="preserve"> 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>주세요</w:t>
            </w:r>
            <w:r w:rsidRPr="0074263E">
              <w:rPr>
                <w:rFonts w:eastAsiaTheme="minorHAnsi" w:cs="Arial" w:hint="eastAsia"/>
                <w:sz w:val="18"/>
                <w:szCs w:val="18"/>
              </w:rPr>
              <w:t>.</w:t>
            </w:r>
          </w:p>
          <w:p w:rsidR="004121DB" w:rsidRDefault="00A53E2F" w:rsidP="004121DB">
            <w:pPr>
              <w:snapToGrid w:val="0"/>
              <w:rPr>
                <w:rFonts w:eastAsiaTheme="minorHAnsi" w:hint="eastAsia"/>
                <w:szCs w:val="18"/>
              </w:rPr>
            </w:pP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조성</w:t>
            </w:r>
            <w:r w:rsidRPr="00AB2AAD"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및</w:t>
            </w:r>
            <w:r w:rsidRPr="00AB2AAD"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운영</w:t>
            </w:r>
            <w:r>
              <w:rPr>
                <w:rFonts w:eastAsiaTheme="minorHAnsi" w:hint="eastAsia"/>
                <w:szCs w:val="18"/>
              </w:rPr>
              <w:t xml:space="preserve">  </w:t>
            </w: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포럼</w:t>
            </w:r>
            <w:r>
              <w:rPr>
                <w:rFonts w:eastAsiaTheme="minorHAnsi" w:hint="eastAsia"/>
                <w:szCs w:val="18"/>
              </w:rPr>
              <w:t xml:space="preserve">  </w:t>
            </w: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공식행사</w:t>
            </w:r>
            <w:r>
              <w:rPr>
                <w:rFonts w:eastAsiaTheme="minorHAnsi" w:hint="eastAsia"/>
                <w:szCs w:val="18"/>
              </w:rPr>
              <w:t xml:space="preserve">  </w:t>
            </w: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등록</w:t>
            </w:r>
            <w:r w:rsidRPr="00AB2AAD"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및</w:t>
            </w:r>
            <w:r w:rsidRPr="00AB2AAD"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안내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="00522A02">
              <w:rPr>
                <w:rFonts w:eastAsiaTheme="minorHAnsi" w:hint="eastAsia"/>
                <w:szCs w:val="18"/>
              </w:rPr>
              <w:t xml:space="preserve"> </w:t>
            </w: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입출국</w:t>
            </w:r>
            <w:r w:rsidRPr="000D2A27">
              <w:rPr>
                <w:rFonts w:eastAsiaTheme="minorHAnsi" w:hint="eastAsia"/>
                <w:szCs w:val="18"/>
              </w:rPr>
              <w:t xml:space="preserve"> </w:t>
            </w:r>
          </w:p>
          <w:p w:rsidR="00A53E2F" w:rsidRPr="00762DD1" w:rsidRDefault="00A53E2F" w:rsidP="004121DB">
            <w:pPr>
              <w:snapToGrid w:val="0"/>
              <w:rPr>
                <w:rFonts w:asciiTheme="minorEastAsia" w:eastAsiaTheme="minorEastAsia" w:hAnsiTheme="minorEastAsia" w:cs="Arial"/>
              </w:rPr>
            </w:pP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수송</w:t>
            </w:r>
            <w:r w:rsidR="00522A02">
              <w:rPr>
                <w:rFonts w:eastAsiaTheme="minorHAnsi" w:hint="eastAsia"/>
                <w:szCs w:val="18"/>
              </w:rPr>
              <w:t xml:space="preserve"> 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숙박</w:t>
            </w:r>
            <w:r w:rsidR="00522A02">
              <w:rPr>
                <w:rFonts w:eastAsiaTheme="minorHAnsi" w:hint="eastAsia"/>
                <w:szCs w:val="18"/>
              </w:rPr>
              <w:t xml:space="preserve"> 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식음</w:t>
            </w:r>
            <w:r w:rsidR="00522A02">
              <w:rPr>
                <w:rFonts w:eastAsiaTheme="minorHAnsi" w:hint="eastAsia"/>
                <w:szCs w:val="18"/>
              </w:rPr>
              <w:t xml:space="preserve"> 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관광</w:t>
            </w:r>
            <w:r w:rsidR="00522A02">
              <w:rPr>
                <w:rFonts w:eastAsiaTheme="minorHAnsi" w:hint="eastAsia"/>
                <w:szCs w:val="18"/>
              </w:rPr>
              <w:t xml:space="preserve"> 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문화행사</w:t>
            </w:r>
            <w:r w:rsidR="00522A02">
              <w:rPr>
                <w:rFonts w:eastAsiaTheme="minorHAnsi" w:hint="eastAsia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 w:hint="eastAsia"/>
                <w:szCs w:val="18"/>
              </w:rPr>
              <w:t xml:space="preserve"> </w:t>
            </w:r>
            <w:r w:rsidRPr="000D2A27">
              <w:rPr>
                <w:rFonts w:eastAsiaTheme="minorHAnsi" w:hint="eastAsia"/>
                <w:szCs w:val="18"/>
              </w:rPr>
              <w:t>□</w:t>
            </w:r>
            <w:r>
              <w:rPr>
                <w:rFonts w:eastAsiaTheme="minorHAnsi" w:hint="eastAsia"/>
                <w:szCs w:val="18"/>
              </w:rPr>
              <w:t xml:space="preserve"> </w:t>
            </w:r>
            <w:r w:rsidRPr="00AB2AAD">
              <w:rPr>
                <w:rFonts w:eastAsiaTheme="minorHAnsi" w:hint="eastAsia"/>
                <w:szCs w:val="18"/>
              </w:rPr>
              <w:t>홍보</w:t>
            </w:r>
            <w:r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</w:p>
        </w:tc>
      </w:tr>
      <w:tr w:rsidR="00D928F5" w:rsidRPr="004C4432" w:rsidTr="009B6692">
        <w:trPr>
          <w:trHeight w:val="2583"/>
          <w:jc w:val="center"/>
        </w:trPr>
        <w:tc>
          <w:tcPr>
            <w:tcW w:w="1903" w:type="dxa"/>
            <w:gridSpan w:val="2"/>
            <w:vAlign w:val="center"/>
          </w:tcPr>
          <w:p w:rsidR="00D928F5" w:rsidRPr="00D928F5" w:rsidRDefault="00D928F5" w:rsidP="00D928F5">
            <w:pPr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928F5">
              <w:rPr>
                <w:rFonts w:asciiTheme="minorEastAsia" w:eastAsiaTheme="minorEastAsia" w:hAnsiTheme="minorEastAsia" w:cs="Arial" w:hint="eastAsia"/>
              </w:rPr>
              <w:t>지원동기 및</w:t>
            </w:r>
          </w:p>
          <w:p w:rsidR="00D928F5" w:rsidRPr="00762DD1" w:rsidRDefault="00D928F5" w:rsidP="00D928F5">
            <w:pPr>
              <w:jc w:val="center"/>
              <w:rPr>
                <w:rFonts w:asciiTheme="minorEastAsia" w:eastAsiaTheme="minorEastAsia" w:hAnsiTheme="minorEastAsia" w:cs="Arial" w:hint="eastAsia"/>
              </w:rPr>
            </w:pPr>
            <w:r w:rsidRPr="00D928F5">
              <w:rPr>
                <w:rFonts w:asciiTheme="minorEastAsia" w:eastAsiaTheme="minorEastAsia" w:hAnsiTheme="minorEastAsia" w:cs="Arial" w:hint="eastAsia"/>
              </w:rPr>
              <w:t>자기소개</w:t>
            </w:r>
          </w:p>
        </w:tc>
        <w:tc>
          <w:tcPr>
            <w:tcW w:w="8121" w:type="dxa"/>
            <w:gridSpan w:val="5"/>
            <w:vAlign w:val="center"/>
          </w:tcPr>
          <w:p w:rsidR="00D928F5" w:rsidRPr="00762DD1" w:rsidRDefault="00D928F5" w:rsidP="004C4432">
            <w:pPr>
              <w:rPr>
                <w:rFonts w:asciiTheme="minorEastAsia" w:eastAsiaTheme="minorEastAsia" w:hAnsiTheme="minorEastAsia" w:cs="Arial" w:hint="eastAsia"/>
                <w:sz w:val="18"/>
              </w:rPr>
            </w:pPr>
          </w:p>
        </w:tc>
      </w:tr>
      <w:tr w:rsidR="00DD636A" w:rsidRPr="004C4432" w:rsidTr="009B6692">
        <w:trPr>
          <w:trHeight w:val="276"/>
          <w:jc w:val="center"/>
        </w:trPr>
        <w:tc>
          <w:tcPr>
            <w:tcW w:w="1903" w:type="dxa"/>
            <w:gridSpan w:val="2"/>
            <w:vAlign w:val="center"/>
          </w:tcPr>
          <w:p w:rsidR="00DD636A" w:rsidRPr="00762DD1" w:rsidRDefault="00DD636A" w:rsidP="0074263E">
            <w:pPr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개인정보 수집 및</w:t>
            </w:r>
          </w:p>
          <w:p w:rsidR="00DD636A" w:rsidRPr="00762DD1" w:rsidRDefault="00DD636A" w:rsidP="0074263E">
            <w:pPr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이용동의</w:t>
            </w:r>
          </w:p>
        </w:tc>
        <w:tc>
          <w:tcPr>
            <w:tcW w:w="6525" w:type="dxa"/>
            <w:gridSpan w:val="4"/>
            <w:vAlign w:val="center"/>
          </w:tcPr>
          <w:p w:rsidR="0074263E" w:rsidRDefault="0074263E" w:rsidP="0074263E">
            <w:pPr>
              <w:snapToGrid w:val="0"/>
              <w:jc w:val="left"/>
              <w:rPr>
                <w:rFonts w:asciiTheme="minorEastAsia" w:eastAsiaTheme="minorEastAsia" w:hAnsiTheme="minorEastAsia" w:cs="Arial" w:hint="eastAsia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본 행사의 인력 관련 사항 및 보안관련 계획 수립 외 이용되지 않습니다</w:t>
            </w:r>
            <w:r>
              <w:rPr>
                <w:rFonts w:asciiTheme="minorEastAsia" w:eastAsiaTheme="minorEastAsia" w:hAnsiTheme="minorEastAsia" w:cs="Arial" w:hint="eastAsia"/>
                <w:sz w:val="18"/>
              </w:rPr>
              <w:t>.</w:t>
            </w:r>
          </w:p>
          <w:p w:rsidR="00DD636A" w:rsidRPr="00762DD1" w:rsidRDefault="00DD636A" w:rsidP="0074263E">
            <w:pPr>
              <w:snapToGrid w:val="0"/>
              <w:jc w:val="left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지원자는 지원서에 기재한 개인정보의 수집에 동의합니까?(*필수 동의 사항)</w:t>
            </w:r>
          </w:p>
        </w:tc>
        <w:tc>
          <w:tcPr>
            <w:tcW w:w="1596" w:type="dxa"/>
            <w:vAlign w:val="center"/>
          </w:tcPr>
          <w:p w:rsidR="00DD636A" w:rsidRPr="00762DD1" w:rsidRDefault="00DD636A" w:rsidP="0074263E">
            <w:pPr>
              <w:snapToGrid w:val="0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□</w:t>
            </w:r>
            <w:r w:rsidRPr="00762DD1">
              <w:rPr>
                <w:rFonts w:asciiTheme="minorEastAsia" w:eastAsiaTheme="minorEastAsia" w:hAnsiTheme="minorEastAsia" w:cs="Arial" w:hint="eastAsia"/>
                <w:sz w:val="16"/>
              </w:rPr>
              <w:t xml:space="preserve">동의  </w:t>
            </w: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□</w:t>
            </w:r>
            <w:r w:rsidRPr="00762DD1">
              <w:rPr>
                <w:rFonts w:asciiTheme="minorEastAsia" w:eastAsiaTheme="minorEastAsia" w:hAnsiTheme="minorEastAsia" w:cs="Arial" w:hint="eastAsia"/>
                <w:sz w:val="16"/>
              </w:rPr>
              <w:t>미동의</w:t>
            </w:r>
          </w:p>
        </w:tc>
      </w:tr>
      <w:tr w:rsidR="00DD636A" w:rsidRPr="004C4432" w:rsidTr="00A53E2F">
        <w:trPr>
          <w:trHeight w:val="64"/>
          <w:jc w:val="center"/>
        </w:trPr>
        <w:tc>
          <w:tcPr>
            <w:tcW w:w="10024" w:type="dxa"/>
            <w:gridSpan w:val="7"/>
            <w:vAlign w:val="center"/>
          </w:tcPr>
          <w:p w:rsidR="00DD636A" w:rsidRPr="0074263E" w:rsidRDefault="00DD636A" w:rsidP="004C4432">
            <w:pPr>
              <w:jc w:val="center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  <w:sz w:val="10"/>
                <w:szCs w:val="10"/>
              </w:rPr>
            </w:pPr>
          </w:p>
          <w:p w:rsidR="00DD636A" w:rsidRPr="00762DD1" w:rsidRDefault="00DD636A" w:rsidP="004C4432">
            <w:pPr>
              <w:jc w:val="center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</w:rPr>
            </w:pPr>
            <w:r w:rsidRPr="00762DD1">
              <w:rPr>
                <w:rFonts w:asciiTheme="minorEastAsia" w:eastAsiaTheme="minorEastAsia" w:hAnsiTheme="minorEastAsia" w:cs="함초롬바탕" w:hint="eastAsia"/>
                <w:color w:val="000000"/>
                <w:kern w:val="0"/>
              </w:rPr>
              <w:t>모든 기재 사항은 본인이 직접 사실대로 작성하였으며, 위와 같이 본 행사에 지원합니다.</w:t>
            </w:r>
          </w:p>
          <w:p w:rsidR="00DD636A" w:rsidRPr="00762DD1" w:rsidRDefault="00DD636A" w:rsidP="004C4432">
            <w:pPr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 xml:space="preserve">     </w:t>
            </w:r>
          </w:p>
          <w:p w:rsidR="00DD636A" w:rsidRPr="00762DD1" w:rsidRDefault="00DD636A" w:rsidP="004C4432">
            <w:pPr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년       월      일</w:t>
            </w:r>
          </w:p>
          <w:p w:rsidR="00DD636A" w:rsidRPr="00762DD1" w:rsidRDefault="00DD636A" w:rsidP="004C4432">
            <w:pPr>
              <w:ind w:right="720" w:firstLine="540"/>
              <w:jc w:val="right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신청자               인</w:t>
            </w:r>
          </w:p>
          <w:p w:rsidR="00DD636A" w:rsidRPr="00A53E2F" w:rsidRDefault="00DD636A" w:rsidP="004C4432">
            <w:pPr>
              <w:ind w:right="180"/>
              <w:jc w:val="right"/>
              <w:rPr>
                <w:rFonts w:asciiTheme="minorEastAsia" w:eastAsiaTheme="minorEastAsia" w:hAnsiTheme="minorEastAsia" w:cs="Arial"/>
                <w:sz w:val="10"/>
                <w:szCs w:val="10"/>
              </w:rPr>
            </w:pPr>
          </w:p>
        </w:tc>
      </w:tr>
    </w:tbl>
    <w:p w:rsidR="000D2A27" w:rsidRDefault="000D2A27" w:rsidP="00DA1608">
      <w:pPr>
        <w:ind w:right="800"/>
        <w:rPr>
          <w:rFonts w:asciiTheme="minorEastAsia" w:eastAsiaTheme="minorEastAsia" w:hAnsiTheme="minorEastAsia"/>
          <w:b/>
          <w:color w:val="0000FF"/>
          <w:sz w:val="2"/>
          <w:szCs w:val="2"/>
        </w:rPr>
      </w:pPr>
    </w:p>
    <w:p w:rsidR="00240ABF" w:rsidRPr="00227CF2" w:rsidRDefault="00240ABF" w:rsidP="000D2A27">
      <w:pPr>
        <w:widowControl/>
        <w:wordWrap/>
        <w:jc w:val="left"/>
        <w:rPr>
          <w:rFonts w:asciiTheme="minorEastAsia" w:eastAsiaTheme="minorEastAsia" w:hAnsiTheme="minorEastAsia"/>
          <w:b/>
          <w:color w:val="0000FF"/>
          <w:sz w:val="2"/>
          <w:szCs w:val="2"/>
        </w:rPr>
      </w:pPr>
    </w:p>
    <w:sectPr w:rsidR="00240ABF" w:rsidRPr="00227CF2" w:rsidSect="008737C1">
      <w:pgSz w:w="11906" w:h="16838"/>
      <w:pgMar w:top="720" w:right="720" w:bottom="720" w:left="720" w:header="0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A4" w:rsidRDefault="00D827A4" w:rsidP="00B03871">
      <w:r>
        <w:separator/>
      </w:r>
    </w:p>
  </w:endnote>
  <w:endnote w:type="continuationSeparator" w:id="0">
    <w:p w:rsidR="00D827A4" w:rsidRDefault="00D827A4" w:rsidP="00B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8서울남산체 M">
    <w:altName w:val="안상수2006중간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x고딕 M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A4" w:rsidRDefault="00D827A4" w:rsidP="00B03871">
      <w:r>
        <w:separator/>
      </w:r>
    </w:p>
  </w:footnote>
  <w:footnote w:type="continuationSeparator" w:id="0">
    <w:p w:rsidR="00D827A4" w:rsidRDefault="00D827A4" w:rsidP="00B0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2DD"/>
    <w:multiLevelType w:val="hybridMultilevel"/>
    <w:tmpl w:val="0C8E1D1E"/>
    <w:lvl w:ilvl="0" w:tplc="5F966068">
      <w:numFmt w:val="bullet"/>
      <w:lvlText w:val="□"/>
      <w:lvlJc w:val="left"/>
      <w:pPr>
        <w:ind w:left="1335" w:hanging="360"/>
      </w:pPr>
      <w:rPr>
        <w:rFonts w:ascii="08서울남산체 M" w:eastAsia="08서울남산체 M" w:hAnsi="08서울남산체 M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00"/>
      </w:pPr>
      <w:rPr>
        <w:rFonts w:ascii="Wingdings" w:hAnsi="Wingdings" w:hint="default"/>
      </w:rPr>
    </w:lvl>
  </w:abstractNum>
  <w:abstractNum w:abstractNumId="1">
    <w:nsid w:val="048A4EFA"/>
    <w:multiLevelType w:val="hybridMultilevel"/>
    <w:tmpl w:val="F612AEC0"/>
    <w:lvl w:ilvl="0" w:tplc="4FE0CF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D678BB"/>
    <w:multiLevelType w:val="hybridMultilevel"/>
    <w:tmpl w:val="08F62944"/>
    <w:lvl w:ilvl="0" w:tplc="B7B6421E">
      <w:start w:val="2013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13FF632C"/>
    <w:multiLevelType w:val="hybridMultilevel"/>
    <w:tmpl w:val="2D34821A"/>
    <w:lvl w:ilvl="0" w:tplc="92FE938E">
      <w:start w:val="6"/>
      <w:numFmt w:val="bullet"/>
      <w:lvlText w:val="□"/>
      <w:lvlJc w:val="left"/>
      <w:pPr>
        <w:ind w:left="760" w:hanging="360"/>
      </w:pPr>
      <w:rPr>
        <w:rFonts w:ascii="08서울남산체 M" w:eastAsia="08서울남산체 M" w:hAnsi="08서울남산체 M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3C2C88"/>
    <w:multiLevelType w:val="hybridMultilevel"/>
    <w:tmpl w:val="8486A908"/>
    <w:lvl w:ilvl="0" w:tplc="8CFADFC8">
      <w:start w:val="2013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BC364A2"/>
    <w:multiLevelType w:val="hybridMultilevel"/>
    <w:tmpl w:val="C51A1C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FA1FBD"/>
    <w:multiLevelType w:val="hybridMultilevel"/>
    <w:tmpl w:val="D9F65CB6"/>
    <w:lvl w:ilvl="0" w:tplc="AD26226C">
      <w:start w:val="2013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C202867"/>
    <w:multiLevelType w:val="hybridMultilevel"/>
    <w:tmpl w:val="75966BF6"/>
    <w:lvl w:ilvl="0" w:tplc="B7B6421E">
      <w:start w:val="2013"/>
      <w:numFmt w:val="bullet"/>
      <w:lvlText w:val=""/>
      <w:lvlJc w:val="left"/>
      <w:pPr>
        <w:ind w:left="2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8">
    <w:nsid w:val="5BCA2DB2"/>
    <w:multiLevelType w:val="hybridMultilevel"/>
    <w:tmpl w:val="7932DA70"/>
    <w:lvl w:ilvl="0" w:tplc="93800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5"/>
    <w:rsid w:val="00005941"/>
    <w:rsid w:val="00006A16"/>
    <w:rsid w:val="00040F91"/>
    <w:rsid w:val="000506CB"/>
    <w:rsid w:val="00055FB6"/>
    <w:rsid w:val="00063E9D"/>
    <w:rsid w:val="00064286"/>
    <w:rsid w:val="0007072F"/>
    <w:rsid w:val="0009684F"/>
    <w:rsid w:val="000A35C8"/>
    <w:rsid w:val="000A6E62"/>
    <w:rsid w:val="000D2A27"/>
    <w:rsid w:val="000E5F9D"/>
    <w:rsid w:val="000F49ED"/>
    <w:rsid w:val="00101E76"/>
    <w:rsid w:val="00105D4D"/>
    <w:rsid w:val="00106460"/>
    <w:rsid w:val="00115662"/>
    <w:rsid w:val="00120C01"/>
    <w:rsid w:val="001238BC"/>
    <w:rsid w:val="00132BB9"/>
    <w:rsid w:val="00145977"/>
    <w:rsid w:val="00145DA7"/>
    <w:rsid w:val="00146BD9"/>
    <w:rsid w:val="0016489C"/>
    <w:rsid w:val="0017190A"/>
    <w:rsid w:val="00184F7E"/>
    <w:rsid w:val="001918F6"/>
    <w:rsid w:val="0019245D"/>
    <w:rsid w:val="00192EF1"/>
    <w:rsid w:val="001C63C9"/>
    <w:rsid w:val="001D1987"/>
    <w:rsid w:val="001E1AAC"/>
    <w:rsid w:val="001E534C"/>
    <w:rsid w:val="00205A6B"/>
    <w:rsid w:val="00227CF2"/>
    <w:rsid w:val="00230F48"/>
    <w:rsid w:val="00240ABF"/>
    <w:rsid w:val="002531E3"/>
    <w:rsid w:val="002567C0"/>
    <w:rsid w:val="0026525E"/>
    <w:rsid w:val="00267BD2"/>
    <w:rsid w:val="002B1B39"/>
    <w:rsid w:val="002C3070"/>
    <w:rsid w:val="002D4230"/>
    <w:rsid w:val="002D6334"/>
    <w:rsid w:val="002F249A"/>
    <w:rsid w:val="002F3FCF"/>
    <w:rsid w:val="002F4B2B"/>
    <w:rsid w:val="003026F3"/>
    <w:rsid w:val="00327A8D"/>
    <w:rsid w:val="00332162"/>
    <w:rsid w:val="003326D4"/>
    <w:rsid w:val="00370DDF"/>
    <w:rsid w:val="003720CD"/>
    <w:rsid w:val="00373E7E"/>
    <w:rsid w:val="00374366"/>
    <w:rsid w:val="003743BF"/>
    <w:rsid w:val="00375EC5"/>
    <w:rsid w:val="00387F93"/>
    <w:rsid w:val="003942AC"/>
    <w:rsid w:val="003C1F48"/>
    <w:rsid w:val="003D4B5F"/>
    <w:rsid w:val="003E0398"/>
    <w:rsid w:val="003F03E8"/>
    <w:rsid w:val="003F302F"/>
    <w:rsid w:val="003F7714"/>
    <w:rsid w:val="00407773"/>
    <w:rsid w:val="004121DB"/>
    <w:rsid w:val="00430490"/>
    <w:rsid w:val="004310F7"/>
    <w:rsid w:val="00433EC7"/>
    <w:rsid w:val="004467D1"/>
    <w:rsid w:val="0044697C"/>
    <w:rsid w:val="0047470C"/>
    <w:rsid w:val="00474CD1"/>
    <w:rsid w:val="0049010B"/>
    <w:rsid w:val="004A20F0"/>
    <w:rsid w:val="004A3E90"/>
    <w:rsid w:val="004C4432"/>
    <w:rsid w:val="004C4E9D"/>
    <w:rsid w:val="004D0017"/>
    <w:rsid w:val="004D075D"/>
    <w:rsid w:val="004D4EC7"/>
    <w:rsid w:val="004E1E43"/>
    <w:rsid w:val="004E2CB3"/>
    <w:rsid w:val="004E669A"/>
    <w:rsid w:val="004E7FB8"/>
    <w:rsid w:val="004F0D91"/>
    <w:rsid w:val="00522A02"/>
    <w:rsid w:val="00540726"/>
    <w:rsid w:val="00546CD1"/>
    <w:rsid w:val="005516D3"/>
    <w:rsid w:val="00551BFB"/>
    <w:rsid w:val="00564000"/>
    <w:rsid w:val="00576D23"/>
    <w:rsid w:val="005806BE"/>
    <w:rsid w:val="005A3490"/>
    <w:rsid w:val="005A435C"/>
    <w:rsid w:val="005B137C"/>
    <w:rsid w:val="005B13EB"/>
    <w:rsid w:val="005B5B13"/>
    <w:rsid w:val="005C2B1C"/>
    <w:rsid w:val="005E4C94"/>
    <w:rsid w:val="005E657C"/>
    <w:rsid w:val="005F4A99"/>
    <w:rsid w:val="006073E4"/>
    <w:rsid w:val="0061323B"/>
    <w:rsid w:val="00643CAF"/>
    <w:rsid w:val="0068078C"/>
    <w:rsid w:val="006A2CD9"/>
    <w:rsid w:val="006A50FE"/>
    <w:rsid w:val="006B4C1E"/>
    <w:rsid w:val="006B4E82"/>
    <w:rsid w:val="006E0C0A"/>
    <w:rsid w:val="006F1B63"/>
    <w:rsid w:val="00706447"/>
    <w:rsid w:val="00710437"/>
    <w:rsid w:val="00724B81"/>
    <w:rsid w:val="00735392"/>
    <w:rsid w:val="0074263E"/>
    <w:rsid w:val="007445D2"/>
    <w:rsid w:val="00747844"/>
    <w:rsid w:val="007526C8"/>
    <w:rsid w:val="00752CC3"/>
    <w:rsid w:val="0075404A"/>
    <w:rsid w:val="00762DD1"/>
    <w:rsid w:val="00765BE4"/>
    <w:rsid w:val="007810D2"/>
    <w:rsid w:val="00785D78"/>
    <w:rsid w:val="00786646"/>
    <w:rsid w:val="00786DAF"/>
    <w:rsid w:val="007A4BF7"/>
    <w:rsid w:val="007C1A9B"/>
    <w:rsid w:val="007C2754"/>
    <w:rsid w:val="007D70B0"/>
    <w:rsid w:val="007F10B0"/>
    <w:rsid w:val="007F52A0"/>
    <w:rsid w:val="007F6752"/>
    <w:rsid w:val="00827A41"/>
    <w:rsid w:val="0083276B"/>
    <w:rsid w:val="00837208"/>
    <w:rsid w:val="00862FE7"/>
    <w:rsid w:val="008737C1"/>
    <w:rsid w:val="0088240C"/>
    <w:rsid w:val="008B028D"/>
    <w:rsid w:val="008B32EA"/>
    <w:rsid w:val="008C09D9"/>
    <w:rsid w:val="008E05EC"/>
    <w:rsid w:val="008E6B70"/>
    <w:rsid w:val="00902AEE"/>
    <w:rsid w:val="00903886"/>
    <w:rsid w:val="009058C3"/>
    <w:rsid w:val="00911099"/>
    <w:rsid w:val="00912795"/>
    <w:rsid w:val="00914CF8"/>
    <w:rsid w:val="00917C8C"/>
    <w:rsid w:val="00956DBA"/>
    <w:rsid w:val="0096771E"/>
    <w:rsid w:val="009B652B"/>
    <w:rsid w:val="009B6692"/>
    <w:rsid w:val="009D4BA3"/>
    <w:rsid w:val="00A17091"/>
    <w:rsid w:val="00A171E8"/>
    <w:rsid w:val="00A27A2E"/>
    <w:rsid w:val="00A53E2F"/>
    <w:rsid w:val="00A710EC"/>
    <w:rsid w:val="00A92FB8"/>
    <w:rsid w:val="00A94160"/>
    <w:rsid w:val="00AB34F7"/>
    <w:rsid w:val="00AB58A2"/>
    <w:rsid w:val="00AC2F11"/>
    <w:rsid w:val="00AC6DFB"/>
    <w:rsid w:val="00AF6596"/>
    <w:rsid w:val="00B03871"/>
    <w:rsid w:val="00B23CB5"/>
    <w:rsid w:val="00B23D9C"/>
    <w:rsid w:val="00B272DD"/>
    <w:rsid w:val="00B531D8"/>
    <w:rsid w:val="00B82979"/>
    <w:rsid w:val="00B916CE"/>
    <w:rsid w:val="00BA5EDF"/>
    <w:rsid w:val="00BB57A9"/>
    <w:rsid w:val="00BC3DBA"/>
    <w:rsid w:val="00BD6861"/>
    <w:rsid w:val="00C52508"/>
    <w:rsid w:val="00C743A0"/>
    <w:rsid w:val="00C875A5"/>
    <w:rsid w:val="00CA196C"/>
    <w:rsid w:val="00CA3E92"/>
    <w:rsid w:val="00CA6053"/>
    <w:rsid w:val="00CA714F"/>
    <w:rsid w:val="00CB2A21"/>
    <w:rsid w:val="00CB2CFD"/>
    <w:rsid w:val="00CB3D08"/>
    <w:rsid w:val="00CD7874"/>
    <w:rsid w:val="00CF55D8"/>
    <w:rsid w:val="00D00F3A"/>
    <w:rsid w:val="00D16C91"/>
    <w:rsid w:val="00D410FF"/>
    <w:rsid w:val="00D44A89"/>
    <w:rsid w:val="00D71EC2"/>
    <w:rsid w:val="00D777BD"/>
    <w:rsid w:val="00D81BB0"/>
    <w:rsid w:val="00D827A4"/>
    <w:rsid w:val="00D87557"/>
    <w:rsid w:val="00D928F5"/>
    <w:rsid w:val="00DA1608"/>
    <w:rsid w:val="00DA1DDE"/>
    <w:rsid w:val="00DB4542"/>
    <w:rsid w:val="00DB7CB3"/>
    <w:rsid w:val="00DC2BFE"/>
    <w:rsid w:val="00DC43F6"/>
    <w:rsid w:val="00DD0248"/>
    <w:rsid w:val="00DD636A"/>
    <w:rsid w:val="00DE4B91"/>
    <w:rsid w:val="00E146FD"/>
    <w:rsid w:val="00E215C9"/>
    <w:rsid w:val="00E22C6B"/>
    <w:rsid w:val="00E36281"/>
    <w:rsid w:val="00E76726"/>
    <w:rsid w:val="00E82B46"/>
    <w:rsid w:val="00E90DAD"/>
    <w:rsid w:val="00EB20D5"/>
    <w:rsid w:val="00EC616E"/>
    <w:rsid w:val="00ED253B"/>
    <w:rsid w:val="00ED3C56"/>
    <w:rsid w:val="00ED439E"/>
    <w:rsid w:val="00EE4B58"/>
    <w:rsid w:val="00F15F4F"/>
    <w:rsid w:val="00F44744"/>
    <w:rsid w:val="00F50F13"/>
    <w:rsid w:val="00F66442"/>
    <w:rsid w:val="00F74F89"/>
    <w:rsid w:val="00F90923"/>
    <w:rsid w:val="00F97D47"/>
    <w:rsid w:val="00FA6EAD"/>
    <w:rsid w:val="00FB545D"/>
    <w:rsid w:val="00FC45DA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8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1"/>
    <w:pPr>
      <w:widowControl w:val="0"/>
      <w:wordWrap w:val="0"/>
      <w:jc w:val="both"/>
    </w:pPr>
    <w:rPr>
      <w:rFonts w:ascii="Times New Roman" w:eastAsia="굴림" w:hAnsi="Times New Roman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871"/>
    <w:pPr>
      <w:widowControl/>
      <w:wordWrap/>
      <w:spacing w:before="100" w:beforeAutospacing="1" w:after="100" w:afterAutospacing="1"/>
      <w:jc w:val="left"/>
    </w:pPr>
    <w:rPr>
      <w:rFonts w:ascii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3871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03871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03871"/>
    <w:rPr>
      <w:rFonts w:ascii="Times New Roman" w:eastAsia="굴림" w:hAnsi="Times New Roman" w:cs="Times New Roman"/>
      <w:szCs w:val="20"/>
    </w:rPr>
  </w:style>
  <w:style w:type="paragraph" w:styleId="a6">
    <w:name w:val="footer"/>
    <w:basedOn w:val="a"/>
    <w:link w:val="Char1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03871"/>
    <w:rPr>
      <w:rFonts w:ascii="Times New Roman" w:eastAsia="굴림" w:hAnsi="Times New Roman" w:cs="Times New Roman"/>
      <w:szCs w:val="20"/>
    </w:rPr>
  </w:style>
  <w:style w:type="paragraph" w:customStyle="1" w:styleId="a7">
    <w:name w:val="바탕글"/>
    <w:basedOn w:val="a"/>
    <w:rsid w:val="007F52A0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1"/>
    <w:uiPriority w:val="59"/>
    <w:rsid w:val="00120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97D4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1"/>
    <w:pPr>
      <w:widowControl w:val="0"/>
      <w:wordWrap w:val="0"/>
      <w:jc w:val="both"/>
    </w:pPr>
    <w:rPr>
      <w:rFonts w:ascii="Times New Roman" w:eastAsia="굴림" w:hAnsi="Times New Roman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871"/>
    <w:pPr>
      <w:widowControl/>
      <w:wordWrap/>
      <w:spacing w:before="100" w:beforeAutospacing="1" w:after="100" w:afterAutospacing="1"/>
      <w:jc w:val="left"/>
    </w:pPr>
    <w:rPr>
      <w:rFonts w:ascii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3871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03871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03871"/>
    <w:rPr>
      <w:rFonts w:ascii="Times New Roman" w:eastAsia="굴림" w:hAnsi="Times New Roman" w:cs="Times New Roman"/>
      <w:szCs w:val="20"/>
    </w:rPr>
  </w:style>
  <w:style w:type="paragraph" w:styleId="a6">
    <w:name w:val="footer"/>
    <w:basedOn w:val="a"/>
    <w:link w:val="Char1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03871"/>
    <w:rPr>
      <w:rFonts w:ascii="Times New Roman" w:eastAsia="굴림" w:hAnsi="Times New Roman" w:cs="Times New Roman"/>
      <w:szCs w:val="20"/>
    </w:rPr>
  </w:style>
  <w:style w:type="paragraph" w:customStyle="1" w:styleId="a7">
    <w:name w:val="바탕글"/>
    <w:basedOn w:val="a"/>
    <w:rsid w:val="007F52A0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1"/>
    <w:uiPriority w:val="59"/>
    <w:rsid w:val="00120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97D4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sung\&#48148;&#53461;%20&#54868;&#47732;\KERIS\&#51064;&#47141;\2007&#45380;&#46020;%20&#51060;&#47084;&#45789;%20&#44397;&#51228;%20&#52968;&#54140;&#47088;&#49828;%20&#51648;&#50896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4FA3-1911-46C4-9E44-24BCF706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2007년도 이러닝 국제 컨퍼런스 지원서</Template>
  <TotalTime>47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</vt:lpstr>
    </vt:vector>
  </TitlesOfParts>
  <Company>...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</dc:title>
  <dc:creator>EZpmp</dc:creator>
  <cp:lastModifiedBy>ezpmp</cp:lastModifiedBy>
  <cp:revision>31</cp:revision>
  <cp:lastPrinted>2013-04-19T01:52:00Z</cp:lastPrinted>
  <dcterms:created xsi:type="dcterms:W3CDTF">2014-09-03T03:00:00Z</dcterms:created>
  <dcterms:modified xsi:type="dcterms:W3CDTF">2014-09-11T19:28:00Z</dcterms:modified>
</cp:coreProperties>
</file>